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F2" w:rsidRDefault="00291BF2" w:rsidP="00C45472">
      <w:pPr>
        <w:jc w:val="right"/>
        <w:rPr>
          <w:rFonts w:ascii="Arial" w:hAnsi="Arial" w:cs="Arial"/>
          <w:sz w:val="24"/>
          <w:szCs w:val="24"/>
        </w:rPr>
      </w:pPr>
      <w:r>
        <w:rPr>
          <w:rFonts w:ascii="Arial" w:hAnsi="Arial" w:cs="Arial"/>
          <w:sz w:val="24"/>
          <w:szCs w:val="24"/>
        </w:rPr>
        <w:t>Posted 05/08/2014 at 8:02 am by JAV</w:t>
      </w:r>
    </w:p>
    <w:p w:rsidR="00291BF2" w:rsidRPr="00C45472" w:rsidRDefault="00291BF2" w:rsidP="00C45472">
      <w:pPr>
        <w:jc w:val="right"/>
        <w:rPr>
          <w:rFonts w:ascii="Arial" w:hAnsi="Arial" w:cs="Arial"/>
          <w:sz w:val="24"/>
          <w:szCs w:val="24"/>
        </w:rPr>
      </w:pPr>
    </w:p>
    <w:p w:rsidR="00291BF2" w:rsidRPr="00920CD1" w:rsidRDefault="00291BF2" w:rsidP="00F45E70">
      <w:pPr>
        <w:jc w:val="center"/>
        <w:rPr>
          <w:rFonts w:ascii="Bell MT" w:hAnsi="Bell MT"/>
          <w:sz w:val="28"/>
          <w:szCs w:val="28"/>
        </w:rPr>
      </w:pPr>
      <w:r w:rsidRPr="00920CD1">
        <w:rPr>
          <w:rFonts w:ascii="Bell MT" w:hAnsi="Bell MT"/>
          <w:sz w:val="28"/>
          <w:szCs w:val="28"/>
        </w:rPr>
        <w:t xml:space="preserve">TOWN OF </w:t>
      </w:r>
      <w:smartTag w:uri="urn:schemas-microsoft-com:office:smarttags" w:element="City">
        <w:smartTag w:uri="urn:schemas-microsoft-com:office:smarttags" w:element="place">
          <w:r w:rsidRPr="00920CD1">
            <w:rPr>
              <w:rFonts w:ascii="Bell MT" w:hAnsi="Bell MT"/>
              <w:sz w:val="28"/>
              <w:szCs w:val="28"/>
            </w:rPr>
            <w:t>HARVARD</w:t>
          </w:r>
        </w:smartTag>
      </w:smartTag>
    </w:p>
    <w:p w:rsidR="00291BF2" w:rsidRPr="00920CD1" w:rsidRDefault="00291BF2" w:rsidP="00F45E70">
      <w:pPr>
        <w:jc w:val="center"/>
        <w:rPr>
          <w:smallCaps/>
          <w:sz w:val="28"/>
          <w:szCs w:val="28"/>
        </w:rPr>
      </w:pPr>
      <w:r w:rsidRPr="00920CD1">
        <w:rPr>
          <w:smallCaps/>
          <w:sz w:val="28"/>
          <w:szCs w:val="28"/>
        </w:rPr>
        <w:t>Wastewater Management District Commission (sewer commission)</w:t>
      </w:r>
    </w:p>
    <w:p w:rsidR="00291BF2" w:rsidRPr="00920CD1" w:rsidRDefault="00291BF2" w:rsidP="00F45E70">
      <w:pPr>
        <w:jc w:val="center"/>
        <w:rPr>
          <w:smallCaps/>
          <w:sz w:val="28"/>
          <w:szCs w:val="28"/>
        </w:rPr>
      </w:pPr>
      <w:r w:rsidRPr="00920CD1">
        <w:rPr>
          <w:smallCaps/>
          <w:sz w:val="28"/>
          <w:szCs w:val="28"/>
        </w:rPr>
        <w:t>Water Commission</w:t>
      </w:r>
    </w:p>
    <w:p w:rsidR="00291BF2" w:rsidRPr="00244F1B" w:rsidRDefault="00291BF2" w:rsidP="00F45E70">
      <w:pPr>
        <w:jc w:val="center"/>
        <w:rPr>
          <w:rFonts w:ascii="Cambria" w:hAnsi="Cambria"/>
          <w:sz w:val="24"/>
          <w:szCs w:val="24"/>
        </w:rPr>
      </w:pPr>
      <w:r>
        <w:rPr>
          <w:rFonts w:ascii="Cambria" w:hAnsi="Cambria"/>
          <w:sz w:val="24"/>
          <w:szCs w:val="24"/>
        </w:rPr>
        <w:t>Wednesday, May 21,</w:t>
      </w:r>
      <w:r w:rsidRPr="00244F1B">
        <w:rPr>
          <w:rFonts w:ascii="Cambria" w:hAnsi="Cambria"/>
          <w:sz w:val="24"/>
          <w:szCs w:val="24"/>
        </w:rPr>
        <w:t xml:space="preserve"> </w:t>
      </w:r>
      <w:r>
        <w:rPr>
          <w:rFonts w:ascii="Cambria" w:hAnsi="Cambria"/>
          <w:sz w:val="24"/>
          <w:szCs w:val="24"/>
        </w:rPr>
        <w:t>2014</w:t>
      </w:r>
    </w:p>
    <w:p w:rsidR="00291BF2" w:rsidRPr="00244F1B" w:rsidRDefault="00291BF2" w:rsidP="00D86D20">
      <w:pPr>
        <w:jc w:val="center"/>
        <w:rPr>
          <w:rFonts w:ascii="Cambria" w:hAnsi="Cambria"/>
          <w:sz w:val="24"/>
          <w:szCs w:val="24"/>
        </w:rPr>
      </w:pPr>
      <w:r>
        <w:rPr>
          <w:rFonts w:ascii="Cambria" w:hAnsi="Cambria"/>
          <w:sz w:val="24"/>
          <w:szCs w:val="24"/>
        </w:rPr>
        <w:t>9</w:t>
      </w:r>
      <w:r w:rsidRPr="00244F1B">
        <w:rPr>
          <w:rFonts w:ascii="Cambria" w:hAnsi="Cambria"/>
          <w:sz w:val="24"/>
          <w:szCs w:val="24"/>
        </w:rPr>
        <w:t>:00 a.m.</w:t>
      </w:r>
    </w:p>
    <w:p w:rsidR="00291BF2" w:rsidRPr="00244F1B" w:rsidRDefault="00291BF2" w:rsidP="00D86D20">
      <w:pPr>
        <w:jc w:val="center"/>
        <w:rPr>
          <w:rFonts w:ascii="Cambria" w:hAnsi="Cambria"/>
          <w:sz w:val="24"/>
          <w:szCs w:val="24"/>
        </w:rPr>
      </w:pPr>
      <w:r>
        <w:rPr>
          <w:rFonts w:ascii="Cambria" w:hAnsi="Cambria"/>
          <w:sz w:val="24"/>
          <w:szCs w:val="24"/>
        </w:rPr>
        <w:t>Town Hall Meeting Room</w:t>
      </w:r>
    </w:p>
    <w:p w:rsidR="00291BF2" w:rsidRPr="00244F1B" w:rsidRDefault="00291BF2" w:rsidP="00F45E70">
      <w:pPr>
        <w:jc w:val="center"/>
        <w:rPr>
          <w:smallCaps/>
          <w:sz w:val="28"/>
          <w:szCs w:val="28"/>
          <w:u w:val="single"/>
        </w:rPr>
      </w:pPr>
      <w:r w:rsidRPr="00244F1B">
        <w:rPr>
          <w:smallCaps/>
          <w:sz w:val="28"/>
          <w:szCs w:val="28"/>
          <w:u w:val="single"/>
        </w:rPr>
        <w:t>Agenda</w:t>
      </w:r>
    </w:p>
    <w:p w:rsidR="00291BF2" w:rsidRDefault="00291BF2" w:rsidP="00F45E70"/>
    <w:p w:rsidR="00291BF2" w:rsidRDefault="00291BF2" w:rsidP="00C126CD">
      <w:pPr>
        <w:numPr>
          <w:ilvl w:val="0"/>
          <w:numId w:val="1"/>
        </w:numPr>
        <w:rPr>
          <w:sz w:val="24"/>
          <w:szCs w:val="24"/>
        </w:rPr>
      </w:pPr>
      <w:r>
        <w:rPr>
          <w:sz w:val="24"/>
          <w:szCs w:val="24"/>
        </w:rPr>
        <w:t>Financial Review</w:t>
      </w:r>
      <w:r>
        <w:rPr>
          <w:sz w:val="24"/>
          <w:szCs w:val="24"/>
        </w:rPr>
        <w:tab/>
      </w:r>
      <w:r>
        <w:rPr>
          <w:sz w:val="24"/>
          <w:szCs w:val="24"/>
        </w:rPr>
        <w:tab/>
      </w:r>
      <w:r>
        <w:rPr>
          <w:sz w:val="24"/>
          <w:szCs w:val="24"/>
        </w:rPr>
        <w:tab/>
        <w:t>9:00</w:t>
      </w:r>
    </w:p>
    <w:p w:rsidR="00291BF2" w:rsidRDefault="00291BF2" w:rsidP="00C126CD">
      <w:pPr>
        <w:numPr>
          <w:ilvl w:val="0"/>
          <w:numId w:val="1"/>
        </w:numPr>
        <w:rPr>
          <w:sz w:val="24"/>
          <w:szCs w:val="24"/>
        </w:rPr>
      </w:pPr>
      <w:r w:rsidRPr="00244F1B">
        <w:rPr>
          <w:sz w:val="24"/>
          <w:szCs w:val="24"/>
        </w:rPr>
        <w:t>Review and Approve Minutes</w:t>
      </w:r>
      <w:r>
        <w:rPr>
          <w:sz w:val="24"/>
          <w:szCs w:val="24"/>
        </w:rPr>
        <w:tab/>
      </w:r>
      <w:r>
        <w:rPr>
          <w:sz w:val="24"/>
          <w:szCs w:val="24"/>
        </w:rPr>
        <w:tab/>
        <w:t>9:20</w:t>
      </w:r>
    </w:p>
    <w:p w:rsidR="00291BF2" w:rsidRPr="00244F1B" w:rsidRDefault="00291BF2" w:rsidP="00C126CD">
      <w:pPr>
        <w:numPr>
          <w:ilvl w:val="0"/>
          <w:numId w:val="1"/>
        </w:numPr>
        <w:rPr>
          <w:sz w:val="24"/>
          <w:szCs w:val="24"/>
        </w:rPr>
      </w:pPr>
      <w:r w:rsidRPr="00244F1B">
        <w:rPr>
          <w:sz w:val="24"/>
          <w:szCs w:val="24"/>
        </w:rPr>
        <w:t>Town Administrator’s Report &amp; Update</w:t>
      </w:r>
      <w:r>
        <w:rPr>
          <w:sz w:val="24"/>
          <w:szCs w:val="24"/>
        </w:rPr>
        <w:tab/>
        <w:t>9:25</w:t>
      </w:r>
    </w:p>
    <w:p w:rsidR="00291BF2" w:rsidRPr="00244F1B" w:rsidRDefault="00291BF2" w:rsidP="00C126CD">
      <w:pPr>
        <w:numPr>
          <w:ilvl w:val="0"/>
          <w:numId w:val="1"/>
        </w:numPr>
        <w:rPr>
          <w:sz w:val="24"/>
          <w:szCs w:val="24"/>
        </w:rPr>
      </w:pPr>
      <w:r w:rsidRPr="00244F1B">
        <w:rPr>
          <w:sz w:val="24"/>
          <w:szCs w:val="24"/>
        </w:rPr>
        <w:t>Review Pending Applications for Connection Permits</w:t>
      </w:r>
      <w:r>
        <w:rPr>
          <w:sz w:val="24"/>
          <w:szCs w:val="24"/>
        </w:rPr>
        <w:tab/>
        <w:t>9:30</w:t>
      </w:r>
    </w:p>
    <w:p w:rsidR="00291BF2" w:rsidRPr="00244F1B" w:rsidRDefault="00291BF2" w:rsidP="00D86D20">
      <w:pPr>
        <w:numPr>
          <w:ilvl w:val="0"/>
          <w:numId w:val="1"/>
        </w:numPr>
        <w:rPr>
          <w:sz w:val="24"/>
          <w:szCs w:val="24"/>
        </w:rPr>
      </w:pPr>
      <w:r w:rsidRPr="00244F1B">
        <w:rPr>
          <w:sz w:val="24"/>
          <w:szCs w:val="24"/>
        </w:rPr>
        <w:t>Review Pending Applications for Drain Layer’s Licenses</w:t>
      </w:r>
      <w:r>
        <w:rPr>
          <w:sz w:val="24"/>
          <w:szCs w:val="24"/>
        </w:rPr>
        <w:tab/>
        <w:t>9:35</w:t>
      </w:r>
    </w:p>
    <w:p w:rsidR="00291BF2" w:rsidRDefault="00291BF2" w:rsidP="00C126CD">
      <w:pPr>
        <w:numPr>
          <w:ilvl w:val="0"/>
          <w:numId w:val="1"/>
        </w:numPr>
        <w:rPr>
          <w:sz w:val="24"/>
          <w:szCs w:val="24"/>
        </w:rPr>
      </w:pPr>
      <w:r w:rsidRPr="00244F1B">
        <w:rPr>
          <w:sz w:val="24"/>
          <w:szCs w:val="24"/>
        </w:rPr>
        <w:t>Consider any Issues Relating to Connections</w:t>
      </w:r>
      <w:r>
        <w:rPr>
          <w:sz w:val="24"/>
          <w:szCs w:val="24"/>
        </w:rPr>
        <w:tab/>
      </w:r>
      <w:r>
        <w:rPr>
          <w:sz w:val="24"/>
          <w:szCs w:val="24"/>
        </w:rPr>
        <w:tab/>
        <w:t>9:35</w:t>
      </w:r>
    </w:p>
    <w:p w:rsidR="00291BF2" w:rsidRDefault="00291BF2" w:rsidP="00C126CD">
      <w:pPr>
        <w:numPr>
          <w:ilvl w:val="0"/>
          <w:numId w:val="1"/>
        </w:numPr>
        <w:rPr>
          <w:sz w:val="24"/>
          <w:szCs w:val="24"/>
        </w:rPr>
      </w:pPr>
      <w:r w:rsidRPr="00244F1B">
        <w:rPr>
          <w:sz w:val="24"/>
          <w:szCs w:val="24"/>
        </w:rPr>
        <w:t>DigSafe Membership</w:t>
      </w:r>
      <w:r>
        <w:rPr>
          <w:sz w:val="24"/>
          <w:szCs w:val="24"/>
        </w:rPr>
        <w:t xml:space="preserve"> – Maps</w:t>
      </w:r>
      <w:r>
        <w:rPr>
          <w:sz w:val="24"/>
          <w:szCs w:val="24"/>
        </w:rPr>
        <w:tab/>
      </w:r>
      <w:r>
        <w:rPr>
          <w:sz w:val="24"/>
          <w:szCs w:val="24"/>
        </w:rPr>
        <w:tab/>
        <w:t>9:45</w:t>
      </w:r>
    </w:p>
    <w:p w:rsidR="00291BF2" w:rsidRPr="00244F1B" w:rsidRDefault="00291BF2" w:rsidP="00C126CD">
      <w:pPr>
        <w:numPr>
          <w:ilvl w:val="0"/>
          <w:numId w:val="1"/>
        </w:numPr>
        <w:rPr>
          <w:sz w:val="24"/>
          <w:szCs w:val="24"/>
        </w:rPr>
      </w:pPr>
      <w:r w:rsidRPr="00244F1B">
        <w:rPr>
          <w:sz w:val="24"/>
          <w:szCs w:val="24"/>
        </w:rPr>
        <w:t xml:space="preserve">Water Commission </w:t>
      </w:r>
      <w:r>
        <w:rPr>
          <w:sz w:val="24"/>
          <w:szCs w:val="24"/>
        </w:rPr>
        <w:tab/>
      </w:r>
      <w:r>
        <w:rPr>
          <w:sz w:val="24"/>
          <w:szCs w:val="24"/>
        </w:rPr>
        <w:tab/>
        <w:t>9:50</w:t>
      </w:r>
      <w:bookmarkStart w:id="0" w:name="_GoBack"/>
      <w:bookmarkEnd w:id="0"/>
    </w:p>
    <w:p w:rsidR="00291BF2" w:rsidRDefault="00291BF2" w:rsidP="00017C4D">
      <w:pPr>
        <w:numPr>
          <w:ilvl w:val="0"/>
          <w:numId w:val="6"/>
        </w:numPr>
        <w:rPr>
          <w:sz w:val="24"/>
          <w:szCs w:val="24"/>
        </w:rPr>
      </w:pPr>
      <w:r w:rsidRPr="00244F1B">
        <w:rPr>
          <w:sz w:val="24"/>
          <w:szCs w:val="24"/>
        </w:rPr>
        <w:t>Rules &amp; Regulations Formation</w:t>
      </w:r>
    </w:p>
    <w:p w:rsidR="00291BF2" w:rsidRPr="00A47594" w:rsidRDefault="00291BF2" w:rsidP="00017C4D">
      <w:pPr>
        <w:numPr>
          <w:ilvl w:val="0"/>
          <w:numId w:val="6"/>
        </w:numPr>
        <w:rPr>
          <w:sz w:val="24"/>
          <w:szCs w:val="24"/>
        </w:rPr>
      </w:pPr>
      <w:r>
        <w:rPr>
          <w:color w:val="000000"/>
          <w:sz w:val="24"/>
          <w:szCs w:val="24"/>
        </w:rPr>
        <w:t>Emergency Water Supply</w:t>
      </w:r>
    </w:p>
    <w:p w:rsidR="00291BF2" w:rsidRPr="00244F1B" w:rsidRDefault="00291BF2" w:rsidP="00C126CD">
      <w:pPr>
        <w:numPr>
          <w:ilvl w:val="0"/>
          <w:numId w:val="1"/>
        </w:numPr>
        <w:rPr>
          <w:sz w:val="24"/>
          <w:szCs w:val="24"/>
        </w:rPr>
      </w:pPr>
      <w:r w:rsidRPr="00244F1B">
        <w:rPr>
          <w:sz w:val="24"/>
          <w:szCs w:val="24"/>
        </w:rPr>
        <w:t xml:space="preserve">Other Matters </w:t>
      </w:r>
    </w:p>
    <w:p w:rsidR="00291BF2" w:rsidRDefault="00291BF2" w:rsidP="00F45E70"/>
    <w:p w:rsidR="00291BF2" w:rsidRPr="00A5397A" w:rsidRDefault="00291BF2" w:rsidP="001E2B8B">
      <w:pPr>
        <w:pStyle w:val="NoSpacing"/>
        <w:jc w:val="center"/>
        <w:rPr>
          <w:sz w:val="24"/>
          <w:szCs w:val="24"/>
        </w:rPr>
      </w:pPr>
      <w:r w:rsidRPr="00A5397A">
        <w:rPr>
          <w:rStyle w:val="Emphasis"/>
          <w:iCs/>
          <w:sz w:val="24"/>
          <w:szCs w:val="24"/>
        </w:rPr>
        <w:t>This listing of matters is of those</w:t>
      </w:r>
      <w:r>
        <w:rPr>
          <w:rStyle w:val="Emphasis"/>
          <w:iCs/>
          <w:sz w:val="24"/>
          <w:szCs w:val="24"/>
        </w:rPr>
        <w:t xml:space="preserve"> reasonably anticipated by the C</w:t>
      </w:r>
      <w:r w:rsidRPr="00A5397A">
        <w:rPr>
          <w:rStyle w:val="Emphasis"/>
          <w:iCs/>
          <w:sz w:val="24"/>
          <w:szCs w:val="24"/>
        </w:rPr>
        <w:t>hair which may be discussed at the meeting.   Not all items listed may in fact be discussed and other items not listed may also be brought up for discussion to the extent that the law permits.</w:t>
      </w:r>
    </w:p>
    <w:p w:rsidR="00291BF2" w:rsidRDefault="00291BF2" w:rsidP="00F45E70"/>
    <w:sectPr w:rsidR="00291BF2" w:rsidSect="00D86D2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AF3"/>
    <w:multiLevelType w:val="hybridMultilevel"/>
    <w:tmpl w:val="C2828CFA"/>
    <w:lvl w:ilvl="0" w:tplc="C71030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992314"/>
    <w:multiLevelType w:val="hybridMultilevel"/>
    <w:tmpl w:val="3BCEA6C8"/>
    <w:lvl w:ilvl="0" w:tplc="AF0CF9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10F64A4"/>
    <w:multiLevelType w:val="hybridMultilevel"/>
    <w:tmpl w:val="DC006D16"/>
    <w:lvl w:ilvl="0" w:tplc="8B943F4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93C34E1"/>
    <w:multiLevelType w:val="hybridMultilevel"/>
    <w:tmpl w:val="366E7B34"/>
    <w:lvl w:ilvl="0" w:tplc="809658E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AD62B1D"/>
    <w:multiLevelType w:val="hybridMultilevel"/>
    <w:tmpl w:val="87B0D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E70"/>
    <w:rsid w:val="00000B43"/>
    <w:rsid w:val="0000206B"/>
    <w:rsid w:val="00017C4D"/>
    <w:rsid w:val="00044401"/>
    <w:rsid w:val="00044798"/>
    <w:rsid w:val="000507FD"/>
    <w:rsid w:val="00081A6C"/>
    <w:rsid w:val="00086F1C"/>
    <w:rsid w:val="000873DC"/>
    <w:rsid w:val="00091F7F"/>
    <w:rsid w:val="000F5C37"/>
    <w:rsid w:val="00104CE6"/>
    <w:rsid w:val="0010501B"/>
    <w:rsid w:val="001144D7"/>
    <w:rsid w:val="001200EA"/>
    <w:rsid w:val="00143F3F"/>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44F1B"/>
    <w:rsid w:val="00291BF2"/>
    <w:rsid w:val="00295C00"/>
    <w:rsid w:val="002A298B"/>
    <w:rsid w:val="002A6B3D"/>
    <w:rsid w:val="002B6342"/>
    <w:rsid w:val="002C7947"/>
    <w:rsid w:val="002F2126"/>
    <w:rsid w:val="002F3320"/>
    <w:rsid w:val="00323E3B"/>
    <w:rsid w:val="00324483"/>
    <w:rsid w:val="0033000F"/>
    <w:rsid w:val="003509B4"/>
    <w:rsid w:val="00351055"/>
    <w:rsid w:val="00361143"/>
    <w:rsid w:val="003874F5"/>
    <w:rsid w:val="003B0AA9"/>
    <w:rsid w:val="003C1132"/>
    <w:rsid w:val="003C3448"/>
    <w:rsid w:val="003C3D08"/>
    <w:rsid w:val="003C57D3"/>
    <w:rsid w:val="003D1F15"/>
    <w:rsid w:val="003D5B9B"/>
    <w:rsid w:val="003F0EA0"/>
    <w:rsid w:val="00415E75"/>
    <w:rsid w:val="004261EF"/>
    <w:rsid w:val="004370BD"/>
    <w:rsid w:val="00441800"/>
    <w:rsid w:val="00447EF2"/>
    <w:rsid w:val="00452393"/>
    <w:rsid w:val="00466E95"/>
    <w:rsid w:val="00472102"/>
    <w:rsid w:val="004853E9"/>
    <w:rsid w:val="004A32DF"/>
    <w:rsid w:val="004B6867"/>
    <w:rsid w:val="004D3553"/>
    <w:rsid w:val="004F2B6E"/>
    <w:rsid w:val="00502612"/>
    <w:rsid w:val="00523D4E"/>
    <w:rsid w:val="00527EBE"/>
    <w:rsid w:val="00543DE3"/>
    <w:rsid w:val="005441AF"/>
    <w:rsid w:val="0054596D"/>
    <w:rsid w:val="00555B8F"/>
    <w:rsid w:val="005B1C34"/>
    <w:rsid w:val="005C1522"/>
    <w:rsid w:val="005E2A78"/>
    <w:rsid w:val="005E3EAC"/>
    <w:rsid w:val="00625120"/>
    <w:rsid w:val="0063426D"/>
    <w:rsid w:val="00640896"/>
    <w:rsid w:val="006530FE"/>
    <w:rsid w:val="0065606A"/>
    <w:rsid w:val="00677EC2"/>
    <w:rsid w:val="006B4AB2"/>
    <w:rsid w:val="006C3D33"/>
    <w:rsid w:val="006C51CB"/>
    <w:rsid w:val="007066DD"/>
    <w:rsid w:val="00707576"/>
    <w:rsid w:val="0071321A"/>
    <w:rsid w:val="007179DD"/>
    <w:rsid w:val="0073110C"/>
    <w:rsid w:val="00733720"/>
    <w:rsid w:val="00742DD0"/>
    <w:rsid w:val="00761D70"/>
    <w:rsid w:val="007A5924"/>
    <w:rsid w:val="007C028C"/>
    <w:rsid w:val="007C3EC5"/>
    <w:rsid w:val="007E3B58"/>
    <w:rsid w:val="007E4CA7"/>
    <w:rsid w:val="008104F5"/>
    <w:rsid w:val="00821395"/>
    <w:rsid w:val="00827A68"/>
    <w:rsid w:val="00837DC2"/>
    <w:rsid w:val="00846CB1"/>
    <w:rsid w:val="00866E8D"/>
    <w:rsid w:val="00884283"/>
    <w:rsid w:val="00886FA1"/>
    <w:rsid w:val="00892ABA"/>
    <w:rsid w:val="008A7B20"/>
    <w:rsid w:val="008B2E79"/>
    <w:rsid w:val="008B4232"/>
    <w:rsid w:val="008C552C"/>
    <w:rsid w:val="008C5F7C"/>
    <w:rsid w:val="008E62E5"/>
    <w:rsid w:val="008F0ED2"/>
    <w:rsid w:val="009112DF"/>
    <w:rsid w:val="00913A5F"/>
    <w:rsid w:val="0091594D"/>
    <w:rsid w:val="00920CD1"/>
    <w:rsid w:val="0092165B"/>
    <w:rsid w:val="00965733"/>
    <w:rsid w:val="00965ECF"/>
    <w:rsid w:val="0096648A"/>
    <w:rsid w:val="0096693E"/>
    <w:rsid w:val="00975587"/>
    <w:rsid w:val="00987174"/>
    <w:rsid w:val="0099226B"/>
    <w:rsid w:val="00994376"/>
    <w:rsid w:val="009B65DF"/>
    <w:rsid w:val="009D2931"/>
    <w:rsid w:val="00A00E3F"/>
    <w:rsid w:val="00A051EF"/>
    <w:rsid w:val="00A159A4"/>
    <w:rsid w:val="00A47594"/>
    <w:rsid w:val="00A5397A"/>
    <w:rsid w:val="00A740EA"/>
    <w:rsid w:val="00A96178"/>
    <w:rsid w:val="00AA3848"/>
    <w:rsid w:val="00AB2F8E"/>
    <w:rsid w:val="00AC7C1C"/>
    <w:rsid w:val="00AE447D"/>
    <w:rsid w:val="00AF0659"/>
    <w:rsid w:val="00B05548"/>
    <w:rsid w:val="00B156E7"/>
    <w:rsid w:val="00B269D2"/>
    <w:rsid w:val="00B26C9B"/>
    <w:rsid w:val="00B27595"/>
    <w:rsid w:val="00B36909"/>
    <w:rsid w:val="00B47D86"/>
    <w:rsid w:val="00B50449"/>
    <w:rsid w:val="00B82A8F"/>
    <w:rsid w:val="00B959F7"/>
    <w:rsid w:val="00BD0818"/>
    <w:rsid w:val="00BD71FC"/>
    <w:rsid w:val="00BE6C72"/>
    <w:rsid w:val="00BF4FEB"/>
    <w:rsid w:val="00C004C7"/>
    <w:rsid w:val="00C126CD"/>
    <w:rsid w:val="00C22275"/>
    <w:rsid w:val="00C25CE6"/>
    <w:rsid w:val="00C33009"/>
    <w:rsid w:val="00C33131"/>
    <w:rsid w:val="00C341E7"/>
    <w:rsid w:val="00C45383"/>
    <w:rsid w:val="00C45472"/>
    <w:rsid w:val="00C47658"/>
    <w:rsid w:val="00C57DC9"/>
    <w:rsid w:val="00C60BE1"/>
    <w:rsid w:val="00C62DF8"/>
    <w:rsid w:val="00C73794"/>
    <w:rsid w:val="00C84AF3"/>
    <w:rsid w:val="00C912D5"/>
    <w:rsid w:val="00CA0E9A"/>
    <w:rsid w:val="00CE0BB8"/>
    <w:rsid w:val="00CE39B0"/>
    <w:rsid w:val="00CF3F50"/>
    <w:rsid w:val="00D26BF2"/>
    <w:rsid w:val="00D40100"/>
    <w:rsid w:val="00D431BA"/>
    <w:rsid w:val="00D52756"/>
    <w:rsid w:val="00D73166"/>
    <w:rsid w:val="00D74CAE"/>
    <w:rsid w:val="00D86D20"/>
    <w:rsid w:val="00D960F5"/>
    <w:rsid w:val="00DC0910"/>
    <w:rsid w:val="00DC7EF3"/>
    <w:rsid w:val="00DD18B4"/>
    <w:rsid w:val="00E03CE4"/>
    <w:rsid w:val="00E224C1"/>
    <w:rsid w:val="00E532F4"/>
    <w:rsid w:val="00E74E39"/>
    <w:rsid w:val="00E83B4A"/>
    <w:rsid w:val="00E867F2"/>
    <w:rsid w:val="00EA6C59"/>
    <w:rsid w:val="00EB545A"/>
    <w:rsid w:val="00EC1B31"/>
    <w:rsid w:val="00EC65E9"/>
    <w:rsid w:val="00ED1DF8"/>
    <w:rsid w:val="00ED7032"/>
    <w:rsid w:val="00EE2D9E"/>
    <w:rsid w:val="00EF4F0B"/>
    <w:rsid w:val="00F252D8"/>
    <w:rsid w:val="00F261E9"/>
    <w:rsid w:val="00F32EC6"/>
    <w:rsid w:val="00F40CF9"/>
    <w:rsid w:val="00F42A62"/>
    <w:rsid w:val="00F45E70"/>
    <w:rsid w:val="00F5088E"/>
    <w:rsid w:val="00F622EA"/>
    <w:rsid w:val="00F6328A"/>
    <w:rsid w:val="00F6794C"/>
    <w:rsid w:val="00F72926"/>
    <w:rsid w:val="00F75D08"/>
    <w:rsid w:val="00F82B19"/>
    <w:rsid w:val="00FB0A11"/>
    <w:rsid w:val="00FC0C70"/>
    <w:rsid w:val="00FC378E"/>
    <w:rsid w:val="00FC4234"/>
    <w:rsid w:val="00FF64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C7"/>
    <w:pPr>
      <w:spacing w:after="200"/>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rsid w:val="00D73166"/>
    <w:rPr>
      <w:rFonts w:eastAsia="Times New Roman"/>
    </w:rPr>
  </w:style>
  <w:style w:type="paragraph" w:styleId="BalloonText">
    <w:name w:val="Balloon Text"/>
    <w:basedOn w:val="Normal"/>
    <w:link w:val="BalloonTextChar"/>
    <w:uiPriority w:val="99"/>
    <w:semiHidden/>
    <w:rsid w:val="00555B8F"/>
    <w:rPr>
      <w:rFonts w:ascii="Tahoma" w:hAnsi="Tahoma" w:cs="Tahoma"/>
      <w:sz w:val="16"/>
      <w:szCs w:val="16"/>
    </w:rPr>
  </w:style>
  <w:style w:type="character" w:customStyle="1" w:styleId="BalloonTextChar">
    <w:name w:val="Balloon Text Char"/>
    <w:basedOn w:val="DefaultParagraphFont"/>
    <w:link w:val="BalloonText"/>
    <w:uiPriority w:val="99"/>
    <w:semiHidden/>
    <w:rsid w:val="002061F6"/>
    <w:rPr>
      <w:rFonts w:ascii="Times New Roman" w:eastAsia="Times New Roman" w:hAnsi="Times New Roman"/>
      <w:sz w:val="0"/>
      <w:szCs w:val="0"/>
    </w:rPr>
  </w:style>
  <w:style w:type="character" w:styleId="Hyperlink">
    <w:name w:val="Hyperlink"/>
    <w:basedOn w:val="DefaultParagraphFont"/>
    <w:uiPriority w:val="99"/>
    <w:rsid w:val="00D74CAE"/>
    <w:rPr>
      <w:rFonts w:cs="Times New Roman"/>
      <w:color w:val="0000FF"/>
      <w:u w:val="single"/>
    </w:rPr>
  </w:style>
  <w:style w:type="paragraph" w:styleId="NoSpacing">
    <w:name w:val="No Spacing"/>
    <w:uiPriority w:val="99"/>
    <w:qFormat/>
    <w:rsid w:val="001E2B8B"/>
  </w:style>
  <w:style w:type="character" w:styleId="Emphasis">
    <w:name w:val="Emphasis"/>
    <w:basedOn w:val="DefaultParagraphFont"/>
    <w:uiPriority w:val="99"/>
    <w:qFormat/>
    <w:locked/>
    <w:rsid w:val="001E2B8B"/>
    <w:rPr>
      <w:rFonts w:cs="Times New Roman"/>
      <w:i/>
    </w:rPr>
  </w:style>
  <w:style w:type="paragraph" w:styleId="HTMLPreformatted">
    <w:name w:val="HTML Preformatted"/>
    <w:basedOn w:val="Normal"/>
    <w:link w:val="HTMLPreformattedChar"/>
    <w:uiPriority w:val="99"/>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017C4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37375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126</Words>
  <Characters>721</Characters>
  <Application>Microsoft Office Outlook</Application>
  <DocSecurity>0</DocSecurity>
  <Lines>0</Lines>
  <Paragraphs>0</Paragraphs>
  <ScaleCrop>false</ScaleCrop>
  <Company>Town of Harvard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subject/>
  <dc:creator>Board_of_Health</dc:creator>
  <cp:keywords/>
  <dc:description/>
  <cp:lastModifiedBy>TownClerk</cp:lastModifiedBy>
  <cp:revision>2</cp:revision>
  <cp:lastPrinted>2014-05-08T12:02:00Z</cp:lastPrinted>
  <dcterms:created xsi:type="dcterms:W3CDTF">2014-05-08T12:02:00Z</dcterms:created>
  <dcterms:modified xsi:type="dcterms:W3CDTF">2014-05-08T12:02:00Z</dcterms:modified>
</cp:coreProperties>
</file>